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8197215</wp:posOffset>
                </wp:positionV>
                <wp:extent cx="2755265" cy="142303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142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项目完成，并进行经费决算后，携带决算表、委托单位与二级学院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签字盖章后的结项报告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）、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验收证明材料，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成果摘要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份（含成果复印件），到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科技处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办理结项手续。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1pt;margin-top:645.45pt;height:112.05pt;width:216.95pt;z-index:251702272;mso-width-relative:page;mso-height-relative:page;" filled="f" stroked="f" coordsize="21600,21600" o:gfxdata="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lrzSzcAAAADAEAAA8AAAAAAAAAAQAgAAAAIgAA&#10;AGRycy9kb3ducmV2LnhtbFBLAQIUABQAAAAIAIdO4kDTKiV0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项目完成，并进行经费决算后，携带决算表、委托单位与二级学院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签字盖章后的结项报告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式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）、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验收证明材料，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成果摘要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份（含成果复印件），到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科技处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办理结项手续。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5588000</wp:posOffset>
                </wp:positionV>
                <wp:extent cx="1409700" cy="60007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预算审核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pt;margin-top:440pt;height:47.25pt;width:111pt;z-index:251693056;mso-width-relative:page;mso-height-relative:page;" filled="f" stroked="f" coordsize="21600,21600" o:gfxdata="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wSZlNsAAAALAQAADwAAAAAAAAABACAAAAAiAAAAZHJz&#10;L2Rvd25yZXYueG1sUEsBAhQAFAAAAAgAh07iQE0tu6g6AgAAaA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预算审核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6296025</wp:posOffset>
                </wp:positionV>
                <wp:extent cx="2588895" cy="188150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895" cy="1881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立项完成后请于一周内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科研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系统进行预算申请（依次填好来源凭证号、项目名称、项目编号、项目总预算）打印四份到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科技处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审核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同时提交签字版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科研项目经费预算表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55pt;margin-top:495.75pt;height:148.15pt;width:203.85pt;z-index:251697152;mso-width-relative:page;mso-height-relative:page;" filled="f" stroked="f" coordsize="21600,21600" o:gfxdata="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wp9r63AAAAAwBAAAPAAAAAAAAAAEAIAAAACIA&#10;AABkcnMvZG93bnJldi54bWxQSwECFAAUAAAACACHTuJA7nte9D4CAABp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立项完成后请于一周内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科研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系统进行预算申请（依次填好来源凭证号、项目名称、项目编号、项目总预算）打印四份到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科技处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审核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同时提交签字版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科研项目经费预算表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7139940</wp:posOffset>
                </wp:positionV>
                <wp:extent cx="2172970" cy="147764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结项完成前最多只能报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进校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经费的70%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完成结题流程后由项目负责人在系统申请剩余经费追加，科技处审核通过后，方可使用剩余经费。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75pt;margin-top:562.2pt;height:116.35pt;width:171.1pt;z-index:251694080;mso-width-relative:page;mso-height-relative:page;" filled="f" stroked="f" coordsize="21600,21600" o:gfxdata="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Tx6hq90AAAANAQAADwAAAAAAAAABACAAAAAi&#10;AAAAZHJzL2Rvd25yZXYueG1sUEsBAhQAFAAAAAgAh07iQOvOoME+AgAAaA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结项完成前最多只能报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进校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经费的70%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完成结题流程后由项目负责人在系统申请剩余经费追加，科技处审核通过后，方可使用剩余经费。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4531360</wp:posOffset>
                </wp:positionV>
                <wp:extent cx="2607945" cy="1169035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945" cy="11688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携带立项书四份（学院、财务签字盖章）、合同六份（若有要求酌情增加）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承诺书（无需签字盖章）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进账凭证两份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科技处办理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立项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登记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25pt;margin-top:356.8pt;height:92.05pt;width:205.35pt;z-index:251659264;mso-width-relative:page;mso-height-relative:page;" filled="f" stroked="f" coordsize="21600,21600" o:gfxdata="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RPkp7cAAAACwEAAA8AAAAAAAAAAQAgAAAA&#10;IgAAAGRycy9kb3ducmV2LnhtbFBLAQIUABQAAAAIAIdO4kB7yR4KQAIAAGkEAAAOAAAAAAAAAAEA&#10;IAAAACs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携带立项书四份（学院、财务签字盖章）、合同六份（若有要求酌情增加）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承诺书（无需签字盖章）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进账凭证两份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科技处办理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立项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登记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2876550</wp:posOffset>
                </wp:positionV>
                <wp:extent cx="3140075" cy="78295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75" cy="78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进账对公账号信息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1pt;margin-top:226.5pt;height:61.65pt;width:247.25pt;z-index:251703296;mso-width-relative:page;mso-height-relative:page;" filled="f" stroked="f" coordsize="21600,21600" o:gfxdata="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oTwiHcAAAACwEAAA8AAAAAAAAAAQAgAAAAIgAA&#10;AGRycy9kb3ducmV2LnhtbFBLAQIUABQAAAAIAIdO4kCm/W64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进账对公账号信息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2961005</wp:posOffset>
                </wp:positionV>
                <wp:extent cx="2424430" cy="535305"/>
                <wp:effectExtent l="0" t="0" r="13970" b="1714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535305"/>
                        </a:xfrm>
                        <a:prstGeom prst="roundRect">
                          <a:avLst/>
                        </a:prstGeom>
                        <a:solidFill>
                          <a:srgbClr val="AF8F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7.25pt;margin-top:233.15pt;height:42.15pt;width:190.9pt;z-index:251686912;v-text-anchor:middle;mso-width-relative:page;mso-height-relative:page;" fillcolor="#AF8F88" filled="t" stroked="f" coordsize="21600,21600" arcsize="0.166666666666667" o:gfxdata="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ncHXdYAAAALAQAADwAAAAAAAAABACAAAAAi&#10;AAAAZHJzL2Rvd25yZXYueG1sUEsBAhQAFAAAAAgAh07iQPOXwNt+AgAA2AQAAA4AAAAAAAAAAQAg&#10;AAAAJQ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2764790</wp:posOffset>
                </wp:positionV>
                <wp:extent cx="1409700" cy="60007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7pt;margin-top:217.7pt;height:47.25pt;width:111pt;z-index:251691008;mso-width-relative:page;mso-height-relative:page;" filled="f" stroked="f" coordsize="21600,21600" o:gfxdata="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oOq/7bAAAACwEAAA8AAAAAAAAAAQAgAAAAIgAAAGRy&#10;cy9kb3ducmV2LnhtbFBLAQIUABQAAAAIAIdO4kBPsidj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3569335</wp:posOffset>
                </wp:positionV>
                <wp:extent cx="2431415" cy="5080"/>
                <wp:effectExtent l="0" t="28575" r="6985" b="4254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1415" cy="508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F8F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2.75pt;margin-top:281.05pt;height:0.4pt;width:191.45pt;z-index:251679744;mso-width-relative:page;mso-height-relative:page;" filled="f" stroked="t" coordsize="21600,21600" o:gfxdata="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w4639kAAAALAQAADwAAAAAAAAABACAAAAAiAAAAZHJzL2Rvd25yZXYueG1s&#10;UEsBAhQAFAAAAAgAh07iQLEhWi/3AQAAwQMAAA4AAAAAAAAAAQAgAAAAKAEAAGRycy9lMm9Eb2Mu&#10;eG1sUEsFBgAAAAAGAAYAWQEAAJEFAAAAAA==&#10;">
                <v:fill on="f" focussize="0,0"/>
                <v:stroke weight="4.5pt" color="#AF8F88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2654935</wp:posOffset>
                </wp:positionV>
                <wp:extent cx="2551430" cy="113347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按合同时间及时进账，汇款时标注“横向科研项目“并备注教师姓名和项目名称，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确认进账后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三天内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到计财处打印进账凭证两份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一份交科技处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3pt;margin-top:209.05pt;height:89.25pt;width:200.9pt;z-index:251660288;mso-width-relative:page;mso-height-relative:page;" filled="f" stroked="f" coordsize="21600,21600" o:gfxdata="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qrOAvbAAAACgEAAA8AAAAAAAAAAQAgAAAAIgAA&#10;AGRycy9kb3ducmV2LnhtbFBLAQIUABQAAAAIAIdO4kBXV2ywPgIAAGk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按合同时间及时进账，汇款时标注“横向科研项目“并备注教师姓名和项目名称，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确认进账后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三天内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到计财处打印进账凭证两份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一份交科技处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1545590</wp:posOffset>
                </wp:positionV>
                <wp:extent cx="2941320" cy="135890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合同经律师审核并与甲方协商修改后，再发至科技处邮箱，由科技处进行校内立项申请流程，申请获批后，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由对方单位、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分管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科研院长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  <w:t>项目负责人、在合同上签字盖章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后到科技处盖章。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8pt;margin-top:121.7pt;height:107pt;width:231.6pt;z-index:251662336;mso-width-relative:page;mso-height-relative:page;" filled="f" stroked="f" coordsize="21600,21600" o:gfxdata="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5Jh9wAAAALAQAADwAAAAAAAAABACAAAAAi&#10;AAAAZHJzL2Rvd25yZXYueG1sUEsBAhQAFAAAAAgAh07iQIxRwx8/AgAAaQQAAA4AAAAAAAAAAQAg&#10;AAAAKw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18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合同经律师审核并与甲方协商修改后，再发至科技处邮箱，由科技处进行校内立项申请流程，申请获批后，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由对方单位、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分管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科研院长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</w:rPr>
                        <w:t>项目负责人、在合同上签字盖章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后到科技处盖章。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3828415</wp:posOffset>
                </wp:positionV>
                <wp:extent cx="2199005" cy="248920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48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账号名称：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邵阳学院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 w:eastAsia="zh-CN"/>
                              </w:rPr>
                              <w:t>学校统一社会信用代码：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/>
                              </w:rPr>
                              <w:t>1243 0000 7459 0134 83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 w:eastAsia="zh-CN"/>
                              </w:rPr>
                              <w:t>开户银行账号：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/>
                              </w:rPr>
                              <w:t>18325 1010 4000 3968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 w:eastAsia="zh-CN"/>
                              </w:rPr>
                              <w:t>开户银行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名称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 w:eastAsia="zh-CN"/>
                              </w:rPr>
                              <w:t>：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/>
                              </w:rPr>
                              <w:t>中国农业银行股份有限公司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zh-CN"/>
                              </w:rPr>
                              <w:t>邵阳学院路支行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2"/>
                                <w:szCs w:val="22"/>
                                <w:lang w:val="zh-CN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</w:rPr>
                            </w:pPr>
                          </w:p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2.75pt;margin-top:301.45pt;height:196pt;width:173.15pt;z-index:251661312;mso-width-relative:page;mso-height-relative:page;" filled="f" stroked="f" coordsize="21600,21600" o:gfxdata="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9sq0zcAAAACwEAAA8AAAAAAAAAAQAgAAAAIgAA&#10;AGRycy9kb3ducmV2LnhtbFBLAQIUABQAAAAIAIdO4kAtVu5+PQIAAGk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账号名称：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邵阳学院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 w:eastAsia="zh-CN"/>
                        </w:rPr>
                        <w:t>学校统一社会信用代码：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/>
                        </w:rPr>
                        <w:t>1243 0000 7459 0134 83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 w:eastAsia="zh-CN"/>
                        </w:rPr>
                        <w:t>开户银行账号：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/>
                        </w:rPr>
                        <w:t>18325 1010 4000 3968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 w:eastAsia="zh-CN"/>
                        </w:rPr>
                        <w:t>开户银行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名称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 w:eastAsia="zh-CN"/>
                        </w:rPr>
                        <w:t>：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/>
                        </w:rPr>
                        <w:t>中国农业银行股份有限公司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zh-CN"/>
                        </w:rPr>
                        <w:t>邵阳学院路支行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2"/>
                          <w:szCs w:val="22"/>
                          <w:lang w:val="zh-CN"/>
                        </w:rPr>
                      </w:pPr>
                    </w:p>
                    <w:p>
                      <w:pPr>
                        <w:spacing w:line="28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</w:rPr>
                      </w:pPr>
                    </w:p>
                    <w:p>
                      <w:pPr>
                        <w:spacing w:line="28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</w:rPr>
                      </w:pPr>
                    </w:p>
                    <w:p>
                      <w:pPr>
                        <w:spacing w:line="28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3375025</wp:posOffset>
                </wp:positionV>
                <wp:extent cx="339090" cy="339090"/>
                <wp:effectExtent l="38100" t="38100" r="41910" b="41910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AF8F8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5.75pt;margin-top:265.75pt;height:26.7pt;width:26.7pt;z-index:251669504;v-text-anchor:middle;mso-width-relative:page;mso-height-relative:page;" fillcolor="#FFFFFF [3212]" filled="t" stroked="t" coordsize="21600,21600" o:gfxdata="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Bjx6R2AAAAAsBAAAPAAAAAAAAAAEAIAAAACIAAABkcnMvZG93&#10;bnJldi54bWxQSwECFAAUAAAACACHTuJAbkyGLXICAAD2BAAADgAAAAAAAAABACAAAAAnAQAAZHJz&#10;L2Uyb0RvYy54bWxQSwUGAAAAAAYABgBZAQAACwYAAAAA&#10;">
                <v:fill on="t" focussize="0,0"/>
                <v:stroke weight="6pt" color="#AF8F88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2485390</wp:posOffset>
                </wp:positionH>
                <wp:positionV relativeFrom="paragraph">
                  <wp:posOffset>1327150</wp:posOffset>
                </wp:positionV>
                <wp:extent cx="339090" cy="339090"/>
                <wp:effectExtent l="38100" t="38100" r="41910" b="41910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484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5.7pt;margin-top:104.5pt;height:26.7pt;width:26.7pt;z-index:251667456;v-text-anchor:middle;mso-width-relative:page;mso-height-relative:page;" fillcolor="#FFFFFF [3212]" filled="t" stroked="t" coordsize="21600,21600" o:gfxdata="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dA2mUdoAAAALAQAADwAAAAAAAAABACAAAAAiAAAAZHJzL2Rv&#10;d25yZXYueG1sUEsBAhQAFAAAAAgAh07iQG8BoWRxAgAA9gQAAA4AAAAAAAAAAQAgAAAAKQEAAGRy&#10;cy9lMm9Eb2MueG1sUEsFBgAAAAAGAAYAWQEAAAwGAAAAAA==&#10;">
                <v:fill on="t" focussize="0,0"/>
                <v:stroke weight="6pt" color="#F4848A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-36195</wp:posOffset>
                </wp:positionV>
                <wp:extent cx="1409700" cy="627380"/>
                <wp:effectExtent l="0" t="0" r="0" b="190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27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合同审核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8pt;margin-top:-2.85pt;height:49.4pt;width:111pt;z-index:251688960;mso-width-relative:page;mso-height-relative:page;" filled="f" stroked="f" coordsize="21600,21600" o:gfxdata="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G8XzvaAAAACQEAAA8AAAAAAAAAAQAgAAAAIgAAAGRy&#10;cy9kb3ducmV2LnhtbFBLAQIUABQAAAAIAIdO4kDHGBmaPAIAAGg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合同审核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825500</wp:posOffset>
                </wp:positionV>
                <wp:extent cx="1838325" cy="6000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立项申请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15pt;margin-top:65pt;height:47.25pt;width:144.75pt;z-index:251698176;mso-width-relative:page;mso-height-relative:page;" filled="f" stroked="f" coordsize="21600,21600" o:gfxdata="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GfQ1dwAAAALAQAADwAAAAAAAAABACAAAAAiAAAA&#10;ZHJzL2Rvd25yZXYueG1sUEsBAhQAFAAAAAgAh07iQBzXoOM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立项申请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633730</wp:posOffset>
                </wp:positionV>
                <wp:extent cx="2046605" cy="138684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605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将学院签字盖章后的申请报告，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项目责任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承诺书及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横向项目合同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world版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发送到</w:t>
                            </w:r>
                          </w:p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科技处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邮箱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（syucyb＠163.com）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由学校法务审核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45pt;margin-top:49.9pt;height:109.2pt;width:161.15pt;z-index:251663360;mso-width-relative:page;mso-height-relative:page;" filled="f" stroked="f" coordsize="21600,21600" o:gfxdata="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q5DPfaAAAACQEAAA8AAAAAAAAAAQAgAAAAIgAA&#10;AGRycy9kb3ducmV2LnhtbFBLAQIUABQAAAAIAIdO4kD/95ErPwIAAGkEAAAOAAAAAAAAAAEAIAAA&#10;ACk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将学院签字盖章后的申请报告，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项目责任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承诺书及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横向项目合同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world版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发送到</w:t>
                      </w:r>
                    </w:p>
                    <w:p>
                      <w:pPr>
                        <w:spacing w:line="0" w:lineRule="atLeas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科技处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邮箱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（syucyb＠163.com）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由学校法务审核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1963420</wp:posOffset>
                </wp:positionV>
                <wp:extent cx="1409700" cy="535305"/>
                <wp:effectExtent l="0" t="0" r="0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进账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pt;margin-top:154.6pt;height:42.15pt;width:111pt;z-index:251689984;mso-width-relative:page;mso-height-relative:page;" filled="f" stroked="f" coordsize="21600,21600" o:gfxdata="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f/1uodsAAAALAQAADwAAAAAAAAABACAAAAAiAAAA&#10;ZHJzL2Rvd25yZXYueG1sUEsBAhQAFAAAAAgAh07iQOdsmMg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进账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2035810</wp:posOffset>
                </wp:positionV>
                <wp:extent cx="1996440" cy="535305"/>
                <wp:effectExtent l="0" t="0" r="3810" b="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535305"/>
                        </a:xfrm>
                        <a:prstGeom prst="roundRect">
                          <a:avLst/>
                        </a:prstGeom>
                        <a:solidFill>
                          <a:srgbClr val="9070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95pt;margin-top:160.3pt;height:42.15pt;width:157.2pt;z-index:251682816;v-text-anchor:middle;mso-width-relative:page;mso-height-relative:page;" fillcolor="#907082" filled="t" stroked="f" coordsize="21600,21600" arcsize="0.166666666666667" o:gfxdata="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/4jf02gAAAAoBAAAPAAAAAAAAAAEA&#10;IAAAACIAAABkcnMvZG93bnJldi54bWxQSwECFAAUAAAACACHTuJA0KbRQX8CAADYBAAADgAAAAAA&#10;AAABACAAAAAp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2493010</wp:posOffset>
                </wp:positionH>
                <wp:positionV relativeFrom="paragraph">
                  <wp:posOffset>2446020</wp:posOffset>
                </wp:positionV>
                <wp:extent cx="339090" cy="339090"/>
                <wp:effectExtent l="38100" t="38100" r="41910" b="4191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8E6E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6.3pt;margin-top:192.6pt;height:26.7pt;width:26.7pt;z-index:251668480;v-text-anchor:middle;mso-width-relative:page;mso-height-relative:page;" fillcolor="#FFFFFF [3212]" filled="t" stroked="t" coordsize="21600,21600" o:gfxdata="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muBtE3AAAAAsBAAAPAAAAAAAAAAEAIAAAACIAAABk&#10;cnMvZG93bnJldi54bWxQSwECFAAUAAAACACHTuJAe6bOdHQCAAD2BAAADgAAAAAAAAABACAAAAAr&#10;AQAAZHJzL2Uyb0RvYy54bWxQSwUGAAAAAAYABgBZAQAAEQYAAAAA&#10;">
                <v:fill on="t" focussize="0,0"/>
                <v:stroke weight="6pt" color="#8E6E80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2628900</wp:posOffset>
                </wp:positionV>
                <wp:extent cx="2160270" cy="0"/>
                <wp:effectExtent l="0" t="19050" r="11430" b="3810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070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5pt;margin-top:207pt;height:0pt;width:170.1pt;z-index:251675648;mso-width-relative:page;mso-height-relative:page;" filled="f" stroked="t" coordsize="21600,21600" o:gfxdata="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1&#10;chr/2gAAAAoBAAAPAAAAAAAAAAEAIAAAACIAAABkcnMvZG93bnJldi54bWxQSwECFAAUAAAACACH&#10;TuJA6CGqHOkBAAC0AwAADgAAAAAAAAABACAAAAApAQAAZHJzL2Uyb0RvYy54bWxQSwUGAAAAAAYA&#10;BgBZAQAAhAUAAAAA&#10;">
                <v:fill on="f" focussize="0,0"/>
                <v:stroke weight="4.5pt" color="#907082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-207645</wp:posOffset>
                </wp:positionV>
                <wp:extent cx="2392045" cy="113855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1138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jc w:val="both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老师根据商议内容拟好合同初稿交由二级学院审核，同时填写项目责任承诺书，学院审核通过后，向科技处提交立项申请报告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35pt;margin-top:-16.35pt;height:89.65pt;width:188.35pt;z-index:251695104;mso-width-relative:page;mso-height-relative:page;" filled="f" stroked="f" coordsize="21600,21600" o:gfxdata="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uw2gz3AAAAAsBAAAPAAAAAAAAAAEAIAAAACIA&#10;AABkcnMvZG93bnJldi54bWxQSwECFAAUAAAACACHTuJAJjWtRT4CAABp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both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lang w:val="en-US" w:eastAsia="zh-CN"/>
                        </w:rPr>
                        <w:t>老师根据商议内容拟好合同初稿交由二级学院审核，同时填写项目责任承诺书，学院审核通过后，向科技处提交立项申请报告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6465570</wp:posOffset>
                </wp:positionV>
                <wp:extent cx="1996440" cy="535305"/>
                <wp:effectExtent l="0" t="0" r="3810" b="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535305"/>
                        </a:xfrm>
                        <a:prstGeom prst="roundRect">
                          <a:avLst/>
                        </a:prstGeom>
                        <a:solidFill>
                          <a:srgbClr val="CF6D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2.5pt;margin-top:509.1pt;height:42.15pt;width:157.2pt;z-index:251687936;v-text-anchor:middle;mso-width-relative:page;mso-height-relative:page;" fillcolor="#CF6D8C" filled="t" stroked="f" coordsize="21600,21600" arcsize="0.166666666666667" o:gfxdata="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jo6JdsAAAANAQAADwAAAAAAAAAB&#10;ACAAAAAiAAAAZHJzL2Rvd25yZXYueG1sUEsBAhQAFAAAAAgAh07iQNNTAjZ/AgAA2AQAAA4AAAAA&#10;AAAAAQAgAAAAKg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3871595</wp:posOffset>
                </wp:positionV>
                <wp:extent cx="1996440" cy="535305"/>
                <wp:effectExtent l="0" t="0" r="3810" b="0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535305"/>
                        </a:xfrm>
                        <a:prstGeom prst="roundRect">
                          <a:avLst/>
                        </a:prstGeom>
                        <a:solidFill>
                          <a:srgbClr val="47AD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.85pt;margin-top:304.85pt;height:42.15pt;width:157.2pt;z-index:251683840;v-text-anchor:middle;mso-width-relative:page;mso-height-relative:page;" fillcolor="#47ADB9" filled="t" stroked="f" coordsize="21600,21600" arcsize="0.166666666666667" o:gfxdata="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zzwuL2QAAAAoBAAAPAAAAAAAAAAEA&#10;IAAAACIAAABkcnMvZG93bnJldi54bWxQSwECFAAUAAAACACHTuJAOGlNpoACAADYBAAADgAAAAAA&#10;AAABACAAAAAoAQAAZHJzL2Uyb0RvYy54bWxQSwUGAAAAAAYABgBZAQAAGg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4470400</wp:posOffset>
                </wp:positionV>
                <wp:extent cx="2160270" cy="0"/>
                <wp:effectExtent l="0" t="19050" r="11430" b="3810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7ADB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1pt;margin-top:352pt;height:0pt;width:170.1pt;z-index:251676672;mso-width-relative:page;mso-height-relative:page;" filled="f" stroked="t" coordsize="21600,21600" o:gfxdata="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bKx2AAAAAoBAAAPAAAAAAAAAAEAIAAAACIAAABkcnMvZG93bnJldi54bWxQSwECFAAUAAAACACH&#10;TuJA8b0dK+sBAAC0AwAADgAAAAAAAAABACAAAAAnAQAAZHJzL2Uyb0RvYy54bWxQSwUGAAAAAAYA&#10;BgBZAQAAhAUAAAAA&#10;">
                <v:fill on="f" focussize="0,0"/>
                <v:stroke weight="4.5pt" color="#47ADB9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6396990</wp:posOffset>
                </wp:positionV>
                <wp:extent cx="1481455" cy="600075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45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报 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3pt;margin-top:503.7pt;height:47.25pt;width:116.65pt;z-index:251696128;mso-width-relative:page;mso-height-relative:page;" filled="f" stroked="f" coordsize="21600,21600" o:gfxdata="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6H3wdwAAAANAQAADwAAAAAAAAABACAAAAAiAAAA&#10;ZHJzL2Rvd25yZXYueG1sUEsBAhQAFAAAAAgAh07iQPSfE0U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报 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3778885</wp:posOffset>
                </wp:positionV>
                <wp:extent cx="1409700" cy="60007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pt;margin-top:297.55pt;height:47.25pt;width:111pt;z-index:251692032;mso-width-relative:page;mso-height-relative:page;" filled="f" stroked="f" coordsize="21600,21600" o:gfxdata="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X/u79sAAAALAQAADwAAAAAAAAABACAAAAAiAAAAZHJz&#10;L2Rvd25yZXYueG1sUEsBAhQAFAAAAAgAh07iQNhW7SM6AgAAaA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项目立项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930275</wp:posOffset>
                </wp:positionV>
                <wp:extent cx="1947545" cy="535305"/>
                <wp:effectExtent l="0" t="0" r="14605" b="1714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535305"/>
                        </a:xfrm>
                        <a:prstGeom prst="roundRect">
                          <a:avLst/>
                        </a:prstGeom>
                        <a:solidFill>
                          <a:srgbClr val="F4848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9.55pt;margin-top:73.25pt;height:42.15pt;width:153.35pt;z-index:251685888;v-text-anchor:middle;mso-width-relative:page;mso-height-relative:page;" fillcolor="#F4848A" filled="t" stroked="f" coordsize="21600,21600" arcsize="0.166666666666667" o:gfxdata="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End3k3QAAAAsBAAAPAAAA&#10;AAAAAAEAIAAAACIAAABkcnMvZG93bnJldi54bWxQSwECFAAUAAAACACHTuJA0VNgyoICAADYBAAA&#10;DgAAAAAAAAABACAAAAAsAQAAZHJzL2Uyb0RvYy54bWxQSwUGAAAAAAYABgBZAQAAIAY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433705</wp:posOffset>
                </wp:positionV>
                <wp:extent cx="339090" cy="339090"/>
                <wp:effectExtent l="38100" t="38100" r="41910" b="4191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6.45pt;margin-top:34.15pt;height:26.7pt;width:26.7pt;z-index:251666432;v-text-anchor:middle;mso-width-relative:page;mso-height-relative:page;" fillcolor="#FFFFFF [3212]" filled="t" stroked="t" coordsize="21600,21600" o:gfxdata="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/57aZ9kAAAAKAQAADwAAAAAAAAABACAAAAAiAAAAZHJzL2Rv&#10;d25yZXYueG1sUEsBAhQAFAAAAAgAh07iQG8E5blyAgAA9gQAAA4AAAAAAAAAAQAgAAAAKAEAAGRy&#10;cy9lMm9Eb2MueG1sUEsFBgAAAAAGAAYAWQEAAAwGAAAAAA==&#10;">
                <v:fill on="t" focussize="0,0"/>
                <v:stroke weight="6pt" color="#ED7D31 [3205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598805</wp:posOffset>
                </wp:positionV>
                <wp:extent cx="2160270" cy="0"/>
                <wp:effectExtent l="0" t="19050" r="11430" b="3810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D7D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.6pt;margin-top:47.15pt;height:0pt;width:170.1pt;z-index:251674624;mso-width-relative:page;mso-height-relative:page;" filled="f" stroked="t" coordsize="21600,21600" o:gfxdata="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wDXTf&#10;1wAAAAgBAAAPAAAAAAAAAAEAIAAAACIAAABkcnMvZG93bnJldi54bWxQSwECFAAUAAAACACHTuJA&#10;yyvYVOkBAAC0AwAADgAAAAAAAAABACAAAAAmAQAAZHJzL2Uyb0RvYy54bWxQSwUGAAAAAAYABgBZ&#10;AQAAgQUAAAAA&#10;">
                <v:fill on="f" focussize="0,0"/>
                <v:stroke weight="4.5pt" color="#ED7D3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70485</wp:posOffset>
                </wp:positionV>
                <wp:extent cx="1996440" cy="478155"/>
                <wp:effectExtent l="0" t="0" r="3810" b="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47846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.2pt;margin-top:5.55pt;height:37.65pt;width:157.2pt;z-index:251681792;v-text-anchor:middle;mso-width-relative:page;mso-height-relative:page;" fillcolor="#ED7D31" filled="t" stroked="f" coordsize="21600,21600" arcsize="0.166666666666667" o:gfxdata="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F5KBXbaAAAACAEAAA8AAAAAAAAAAQAg&#10;AAAAIgAAAGRycy9kb3ducmV2LnhtbFBLAQIUABQAAAAIAIdO4kD1BFOdfgIAANgEAAAOAAAAAAAA&#10;AAEAIAAAACkBAABkcnMvZTJvRG9jLnhtbFBLBQYAAAAABgAGAFkBAAAZ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6880225</wp:posOffset>
                </wp:positionV>
                <wp:extent cx="339090" cy="339090"/>
                <wp:effectExtent l="38100" t="38100" r="41910" b="4191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CF6D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5.85pt;margin-top:541.75pt;height:26.7pt;width:26.7pt;z-index:251672576;v-text-anchor:middle;mso-width-relative:page;mso-height-relative:page;" fillcolor="#FFFFFF [3212]" filled="t" stroked="t" coordsize="21600,21600" o:gfxdata="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Gw8Y/eAAAADQEAAA8AAAAAAAAAAQAgAAAAIgAAAGRy&#10;cy9kb3ducmV2LnhtbFBLAQIUABQAAAAIAIdO4kBMIlhEcQIAAPYEAAAOAAAAAAAAAAEAIAAAAC0B&#10;AABkcnMvZTJvRG9jLnhtbFBLBQYAAAAABgAGAFkBAAAQBgAAAAA=&#10;">
                <v:fill on="t" focussize="0,0"/>
                <v:stroke weight="6pt" color="#CF6D8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6080760</wp:posOffset>
                </wp:positionV>
                <wp:extent cx="339090" cy="339090"/>
                <wp:effectExtent l="38100" t="38100" r="41910" b="41910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93809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5.9pt;margin-top:478.8pt;height:26.7pt;width:26.7pt;z-index:251671552;v-text-anchor:middle;mso-width-relative:page;mso-height-relative:page;" fillcolor="#FFFFFF [3212]" filled="t" stroked="t" coordsize="21600,21600" o:gfxdata="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C42F/NkAAAAMAQAADwAAAAAAAAABACAAAAAiAAAAZHJzL2Rv&#10;d25yZXYueG1sUEsBAhQAFAAAAAgAh07iQBUfkmNyAgAA9gQAAA4AAAAAAAAAAQAgAAAAKAEAAGRy&#10;cy9lMm9Eb2MueG1sUEsFBgAAAAAGAAYAWQEAAAwGAAAAAA==&#10;">
                <v:fill on="t" focussize="0,0"/>
                <v:stroke weight="6pt" color="#938097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7068820</wp:posOffset>
                </wp:positionV>
                <wp:extent cx="2160270" cy="0"/>
                <wp:effectExtent l="0" t="19050" r="11430" b="3810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F6D8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4.3pt;margin-top:556.6pt;height:0pt;width:170.1pt;z-index:251680768;mso-width-relative:page;mso-height-relative:page;" filled="f" stroked="t" coordsize="21600,21600" o:gfxdata="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RbH&#10;DtgAAAANAQAADwAAAAAAAAABACAAAAAiAAAAZHJzL2Rvd25yZXYueG1sUEsBAhQAFAAAAAgAh07i&#10;QGn91g3pAQAAtAMAAA4AAAAAAAAAAQAgAAAAJwEAAGRycy9lMm9Eb2MueG1sUEsFBgAAAAAGAAYA&#10;WQEAAIIFAAAAAA==&#10;">
                <v:fill on="f" focussize="0,0"/>
                <v:stroke weight="4.5pt" color="#CF6D8C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8244840</wp:posOffset>
                </wp:positionV>
                <wp:extent cx="2160270" cy="0"/>
                <wp:effectExtent l="0" t="19050" r="11430" b="381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ED7D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15pt;margin-top:649.2pt;height:0pt;width:170.1pt;z-index:251699200;mso-width-relative:page;mso-height-relative:page;" filled="f" stroked="t" coordsize="21600,21600" o:gfxdata="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G0bur&#10;1wAAAAwBAAAPAAAAAAAAAAEAIAAAACIAAABkcnMvZG93bnJldi54bWxQSwECFAAUAAAACACHTuJA&#10;Ls37e+kBAAC0AwAADgAAAAAAAAABACAAAAAmAQAAZHJzL2Uyb0RvYy54bWxQSwUGAAAAAAYABgBZ&#10;AQAAgQUAAAAA&#10;">
                <v:fill on="f" focussize="0,0"/>
                <v:stroke weight="4.5pt" color="#ED7D31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8056245</wp:posOffset>
                </wp:positionV>
                <wp:extent cx="339090" cy="339090"/>
                <wp:effectExtent l="38100" t="38100" r="41910" b="4191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5.85pt;margin-top:634.35pt;height:26.7pt;width:26.7pt;z-index:251665408;v-text-anchor:middle;mso-width-relative:page;mso-height-relative:page;" fillcolor="#FFFFFF [3212]" filled="t" stroked="t" coordsize="21600,21600" o:gfxdata="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a0DMO2wAAAA0BAAAPAAAAAAAAAAEAIAAAACIAAABkcnMv&#10;ZG93bnJldi54bWxQSwECFAAUAAAACACHTuJA+oLNfnICAAD2BAAADgAAAAAAAAABACAAAAAqAQAA&#10;ZHJzL2Uyb0RvYy54bWxQSwUGAAAAAAYABgBZAQAADgYAAAAA&#10;">
                <v:fill on="t" focussize="0,0"/>
                <v:stroke weight="6pt" color="#ED7D31 [3205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7584440</wp:posOffset>
                </wp:positionV>
                <wp:extent cx="1409700" cy="551815"/>
                <wp:effectExtent l="0" t="0" r="0" b="6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4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项目结题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7pt;margin-top:597.2pt;height:43.45pt;width:111pt;z-index:251701248;mso-width-relative:page;mso-height-relative:page;" filled="f" stroked="f" coordsize="21600,21600" o:gfxdata="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kcTIXbAAAADQEAAA8AAAAAAAAAAQAgAAAAIgAAAGRy&#10;cy9kb3ducmV2LnhtbFBLAQIUABQAAAAIAIdO4kDe6Is7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4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项目结题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7661910</wp:posOffset>
                </wp:positionV>
                <wp:extent cx="1996440" cy="535305"/>
                <wp:effectExtent l="0" t="0" r="3810" b="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53530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.1pt;margin-top:603.3pt;height:42.15pt;width:157.2pt;z-index:251700224;v-text-anchor:middle;mso-width-relative:page;mso-height-relative:page;" fillcolor="#ED7D31" filled="t" stroked="f" coordsize="21600,21600" arcsize="0.166666666666667" o:gfxdata="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AS3JbcAAAADAEAAA8AAAAAAAAA&#10;AQAgAAAAIgAAAGRycy9kb3ducmV2LnhtbFBLAQIUABQAAAAIAIdO4kCH6MPxfwIAANgEAAAOAAAA&#10;AAAAAAEAIAAAACsBAABkcnMvZTJvRG9jLnhtbFBLBQYAAAAABgAGAFkBAAAcBg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-215265</wp:posOffset>
                </wp:positionV>
                <wp:extent cx="339090" cy="339090"/>
                <wp:effectExtent l="38100" t="38100" r="41910" b="41910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D16E8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6.15pt;margin-top:-16.95pt;height:26.7pt;width:26.7pt;z-index:251673600;v-text-anchor:middle;mso-width-relative:page;mso-height-relative:page;" fillcolor="#FFFFFF [3212]" filled="t" stroked="t" coordsize="21600,21600" o:gfxdata="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uRhLCtYAAAAKAQAADwAAAAAAAAABACAAAAAiAAAAZHJzL2Rvd25y&#10;ZXYueG1sUEsBAhQAFAAAAAgAh07iQKHjAXpyAgAA+AQAAA4AAAAAAAAAAQAgAAAAJQEAAGRycy9l&#10;Mm9Eb2MueG1sUEsFBgAAAAAGAAYAWQEAAAkGAAAAAA==&#10;">
                <v:fill on="t" focussize="0,0"/>
                <v:stroke weight="6pt" color="#D16E8D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6301740</wp:posOffset>
                </wp:positionV>
                <wp:extent cx="2160270" cy="0"/>
                <wp:effectExtent l="0" t="19050" r="11430" b="381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3809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.7pt;margin-top:496.2pt;height:0pt;width:170.1pt;z-index:251677696;mso-width-relative:page;mso-height-relative:page;" filled="f" stroked="t" coordsize="21600,21600" o:gfxdata="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su&#10;lebYAAAACgEAAA8AAAAAAAAAAQAgAAAAIgAAAGRycy9kb3ducmV2LnhtbFBLAQIUABQAAAAIAIdO&#10;4kBczC6H6gEAALQDAAAOAAAAAAAAAAEAIAAAACcBAABkcnMvZTJvRG9jLnhtbFBLBQYAAAAABgAG&#10;AFkBAACDBQAAAAA=&#10;">
                <v:fill on="f" focussize="0,0"/>
                <v:stroke weight="4.5pt" color="#938097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5697220</wp:posOffset>
                </wp:positionV>
                <wp:extent cx="1996440" cy="535305"/>
                <wp:effectExtent l="0" t="0" r="3810" b="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535305"/>
                        </a:xfrm>
                        <a:prstGeom prst="roundRect">
                          <a:avLst/>
                        </a:prstGeom>
                        <a:solidFill>
                          <a:srgbClr val="9380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.9pt;margin-top:448.6pt;height:42.15pt;width:157.2pt;z-index:251684864;v-text-anchor:middle;mso-width-relative:page;mso-height-relative:page;" fillcolor="#938097" filled="t" stroked="f" coordsize="21600,21600" arcsize="0.166666666666667" o:gfxdata="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kPz09sAAAAKAQAADwAAAAAAAAAB&#10;ACAAAAAiAAAAZHJzL2Rvd25yZXYueG1sUEsBAhQAFAAAAAgAh07iQLVznjJ/AgAA2AQAAA4AAAAA&#10;AAAAAQAgAAAAKgEAAGRycy9lMm9Eb2MueG1sUEsFBgAAAAAGAAYAWQEAABsG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4261485</wp:posOffset>
                </wp:positionV>
                <wp:extent cx="339090" cy="339090"/>
                <wp:effectExtent l="38100" t="38100" r="41910" b="4191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3390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47AD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5.95pt;margin-top:335.55pt;height:26.7pt;width:26.7pt;z-index:251670528;v-text-anchor:middle;mso-width-relative:page;mso-height-relative:page;" fillcolor="#FFFFFF [3212]" filled="t" stroked="t" coordsize="21600,21600" o:gfxdata="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29mIV2wAAAAsBAAAPAAAAAAAAAAEAIAAAACIAAABkcnMv&#10;ZG93bnJldi54bWxQSwECFAAUAAAACACHTuJAk1nW9HICAAD2BAAADgAAAAAAAAABACAAAAAqAQAA&#10;ZHJzL2Uyb0RvYy54bWxQSwUGAAAAAAYABgBZAQAADgYAAAAA&#10;">
                <v:fill on="t" focussize="0,0"/>
                <v:stroke weight="6pt" color="#47ADB9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2830195</wp:posOffset>
                </wp:positionH>
                <wp:positionV relativeFrom="paragraph">
                  <wp:posOffset>1520825</wp:posOffset>
                </wp:positionV>
                <wp:extent cx="2160270" cy="0"/>
                <wp:effectExtent l="0" t="19050" r="11430" b="3810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484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85pt;margin-top:119.75pt;height:0pt;width:170.1pt;z-index:251678720;mso-width-relative:page;mso-height-relative:page;" filled="f" stroked="t" coordsize="21600,21600" o:gfxdata="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fl/zG3AAAAAsBAAAPAAAAAAAAAAEAIAAAACIAAABkcnMvZG93bnJldi54bWxQSwECFAAUAAAA&#10;CACHTuJA+Ie2duoBAAC0AwAADgAAAAAAAAABACAAAAArAQAAZHJzL2Uyb0RvYy54bWxQSwUGAAAA&#10;AAYABgBZAQAAhwUAAAAA&#10;">
                <v:fill on="f" focussize="0,0"/>
                <v:stroke weight="4.5pt" color="#F4848A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105410</wp:posOffset>
                </wp:positionV>
                <wp:extent cx="0" cy="8568055"/>
                <wp:effectExtent l="28575" t="0" r="28575" b="444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65" y="1007110"/>
                          <a:ext cx="0" cy="856805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5252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95pt;margin-top:8.3pt;height:674.65pt;width:0pt;z-index:251664384;mso-width-relative:page;mso-height-relative:page;" filled="f" stroked="t" coordsize="21600,21600" o:gfxdata="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vn8I1gAAAAsBAAAPAAAAAAAAAAEAIAAAACIAAABkcnMvZG93bnJldi54bWxQSwECFAAU&#10;AAAACACHTuJABR6kNfMBAADAAwAADgAAAAAAAAABACAAAAAlAQAAZHJzL2Uyb0RvYy54bWxQSwUG&#10;AAAAAAYABgBZAQAAigUAAAAA&#10;">
                <v:fill on="f" focussize="0,0"/>
                <v:stroke weight="4.5pt" color="#525252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jQsImhkaWQiOiIzNmFiNzQ1M2JlNDAwYTQ3YzUzZmIxNzFlYjUyMjM2MiIsInVzZXJDb3VudCI6NX0="/>
    <w:docVar w:name="KSO_WPS_MARK_KEY" w:val="0e5f6856-d4d5-4a5d-b08c-11ae12368121"/>
  </w:docVars>
  <w:rsids>
    <w:rsidRoot w:val="18232D26"/>
    <w:rsid w:val="00007962"/>
    <w:rsid w:val="001B72F1"/>
    <w:rsid w:val="002450FB"/>
    <w:rsid w:val="003F4AEC"/>
    <w:rsid w:val="00482C9B"/>
    <w:rsid w:val="0055754E"/>
    <w:rsid w:val="00673E08"/>
    <w:rsid w:val="00832A9E"/>
    <w:rsid w:val="00840DD5"/>
    <w:rsid w:val="008E4EAB"/>
    <w:rsid w:val="00B367FD"/>
    <w:rsid w:val="00B55BA5"/>
    <w:rsid w:val="00E276CE"/>
    <w:rsid w:val="042C01B9"/>
    <w:rsid w:val="091E7716"/>
    <w:rsid w:val="0F1802A8"/>
    <w:rsid w:val="11C82A07"/>
    <w:rsid w:val="16701050"/>
    <w:rsid w:val="18232D26"/>
    <w:rsid w:val="1E945864"/>
    <w:rsid w:val="1EDF295B"/>
    <w:rsid w:val="1F545861"/>
    <w:rsid w:val="1F824A45"/>
    <w:rsid w:val="222E2B9E"/>
    <w:rsid w:val="282B09BF"/>
    <w:rsid w:val="37A7241B"/>
    <w:rsid w:val="37B57042"/>
    <w:rsid w:val="397D5A4F"/>
    <w:rsid w:val="3BA34FF7"/>
    <w:rsid w:val="3FDE5077"/>
    <w:rsid w:val="40F959DC"/>
    <w:rsid w:val="429E34FF"/>
    <w:rsid w:val="47D42FD9"/>
    <w:rsid w:val="4D3442E8"/>
    <w:rsid w:val="51FC4FF6"/>
    <w:rsid w:val="56037320"/>
    <w:rsid w:val="5C855626"/>
    <w:rsid w:val="64F76AF4"/>
    <w:rsid w:val="6584678B"/>
    <w:rsid w:val="6A6B466F"/>
    <w:rsid w:val="6FA868FF"/>
    <w:rsid w:val="702A1E82"/>
    <w:rsid w:val="71341C5F"/>
    <w:rsid w:val="71864937"/>
    <w:rsid w:val="71CF45FF"/>
    <w:rsid w:val="71F33BD1"/>
    <w:rsid w:val="736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1150;&#20844;\Office%20Study\W.P.S\download\6176eb6c-41ed-409a-89bb-0a0d94c84623\&#31616;&#32422;&#27969;&#31243;&#22270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简约流程图模板.docx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2021-10-21T02:12:00Z</dcterms:created>
  <dc:creator>爱吃牛肉干的boy</dc:creator>
  <cp:lastModifiedBy>周磊</cp:lastModifiedBy>
  <cp:lastPrinted>2023-06-12T00:28:00Z</cp:lastPrinted>
  <dcterms:modified xsi:type="dcterms:W3CDTF">2023-06-12T03:44:27Z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TemplateUUID">
    <vt:lpwstr>v1.0_mb_SKZ9uFdT63iFf36Lu8jpKA==</vt:lpwstr>
  </property>
  <property fmtid="{D5CDD505-2E9C-101B-9397-08002B2CF9AE}" pid="4" name="ICV">
    <vt:lpwstr>982BBFD91E9E409F864BFD6F701DBC72_13</vt:lpwstr>
  </property>
</Properties>
</file>