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3" w:type="dxa"/>
        <w:tblLayout w:type="fixed"/>
        <w:tblLook w:val="00A0"/>
      </w:tblPr>
      <w:tblGrid>
        <w:gridCol w:w="582"/>
        <w:gridCol w:w="812"/>
        <w:gridCol w:w="929"/>
        <w:gridCol w:w="919"/>
        <w:gridCol w:w="889"/>
        <w:gridCol w:w="987"/>
        <w:gridCol w:w="1462"/>
        <w:gridCol w:w="1175"/>
        <w:gridCol w:w="1445"/>
      </w:tblGrid>
      <w:tr w:rsidR="00B82121">
        <w:trPr>
          <w:trHeight w:val="40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121" w:rsidRDefault="00B82121">
            <w:pPr>
              <w:widowControl/>
              <w:ind w:firstLineChars="245" w:firstLine="787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 xml:space="preserve">  2018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年度邵阳学院科研工作量考核单位汇总表</w:t>
            </w:r>
          </w:p>
        </w:tc>
      </w:tr>
      <w:tr w:rsidR="00B82121">
        <w:trPr>
          <w:trHeight w:val="690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121" w:rsidRDefault="00B82121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申报人数：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B82121">
        <w:trPr>
          <w:trHeight w:val="285"/>
        </w:trPr>
        <w:tc>
          <w:tcPr>
            <w:tcW w:w="9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注意：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各单位只需要填写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</w:t>
            </w:r>
            <w:bookmarkStart w:id="0" w:name="_GoBack"/>
            <w:bookmarkEnd w:id="0"/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年分值；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2.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请按照分值高低顺序填表。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申报者姓名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科时分值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科时分值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科时分值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科时分值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2013-2016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科时总分值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科时分值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2013-2017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科时总分值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82121">
        <w:trPr>
          <w:trHeight w:val="285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121" w:rsidRDefault="00B82121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填表人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>
              <w:rPr>
                <w:rFonts w:ascii="宋体" w:hAnsi="宋体" w:cs="宋体"/>
                <w:kern w:val="0"/>
                <w:sz w:val="24"/>
              </w:rPr>
              <w:t xml:space="preserve">):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审核人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>
              <w:rPr>
                <w:rFonts w:ascii="宋体" w:hAnsi="宋体" w:cs="宋体"/>
                <w:kern w:val="0"/>
                <w:sz w:val="24"/>
              </w:rPr>
              <w:t xml:space="preserve">):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单位负责人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签名</w:t>
            </w:r>
            <w:r>
              <w:rPr>
                <w:rFonts w:ascii="宋体" w:hAnsi="宋体" w:cs="宋体"/>
                <w:kern w:val="0"/>
                <w:sz w:val="24"/>
              </w:rPr>
              <w:t>):</w:t>
            </w:r>
          </w:p>
        </w:tc>
      </w:tr>
    </w:tbl>
    <w:p w:rsidR="00B82121" w:rsidRDefault="00B82121"/>
    <w:sectPr w:rsidR="00B82121" w:rsidSect="00760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21" w:rsidRDefault="00B82121">
      <w:r>
        <w:separator/>
      </w:r>
    </w:p>
  </w:endnote>
  <w:endnote w:type="continuationSeparator" w:id="0">
    <w:p w:rsidR="00B82121" w:rsidRDefault="00B8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21" w:rsidRDefault="00B821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21" w:rsidRDefault="00B821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21" w:rsidRDefault="00B821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21" w:rsidRDefault="00B82121">
      <w:r>
        <w:separator/>
      </w:r>
    </w:p>
  </w:footnote>
  <w:footnote w:type="continuationSeparator" w:id="0">
    <w:p w:rsidR="00B82121" w:rsidRDefault="00B82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21" w:rsidRDefault="00B821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21" w:rsidRDefault="00B82121" w:rsidP="0002744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21" w:rsidRDefault="00B821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14B"/>
    <w:rsid w:val="0002744A"/>
    <w:rsid w:val="0068114B"/>
    <w:rsid w:val="0076067A"/>
    <w:rsid w:val="007C52F2"/>
    <w:rsid w:val="009435BB"/>
    <w:rsid w:val="00A0144A"/>
    <w:rsid w:val="00B82121"/>
    <w:rsid w:val="00DF59D2"/>
    <w:rsid w:val="1337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7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7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5184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27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518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326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</dc:creator>
  <cp:keywords/>
  <dc:description/>
  <cp:lastModifiedBy>lint</cp:lastModifiedBy>
  <cp:revision>2</cp:revision>
  <dcterms:created xsi:type="dcterms:W3CDTF">2016-10-14T09:45:00Z</dcterms:created>
  <dcterms:modified xsi:type="dcterms:W3CDTF">2018-11-12T02:30:00Z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