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ayout w:type="fixed"/>
        <w:tblLook w:val="00A0"/>
      </w:tblPr>
      <w:tblGrid>
        <w:gridCol w:w="793"/>
        <w:gridCol w:w="2234"/>
        <w:gridCol w:w="467"/>
        <w:gridCol w:w="934"/>
        <w:gridCol w:w="934"/>
        <w:gridCol w:w="934"/>
        <w:gridCol w:w="934"/>
        <w:gridCol w:w="934"/>
        <w:gridCol w:w="1036"/>
      </w:tblGrid>
      <w:tr w:rsidR="00CC2BB4">
        <w:trPr>
          <w:trHeight w:val="63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2013-2017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年邵阳学院科研工作量个人申报总表</w:t>
            </w:r>
          </w:p>
        </w:tc>
      </w:tr>
      <w:tr w:rsidR="00CC2BB4">
        <w:trPr>
          <w:trHeight w:val="48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系、部门：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姓名：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职称：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获现职称时间</w:t>
            </w:r>
            <w:r>
              <w:rPr>
                <w:rFonts w:ascii="宋体" w:hAnsi="宋体" w:cs="宋体"/>
                <w:kern w:val="0"/>
                <w:sz w:val="24"/>
              </w:rPr>
              <w:t xml:space="preserve">: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CC2BB4">
        <w:trPr>
          <w:trHeight w:val="559"/>
        </w:trPr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科研工作类别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年度分值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（注意：如无变动，只需要填写</w:t>
            </w:r>
            <w:r>
              <w:rPr>
                <w:rFonts w:ascii="宋体" w:hAnsi="宋体" w:cs="宋体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年分值）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类别分值合计</w:t>
            </w:r>
          </w:p>
        </w:tc>
      </w:tr>
      <w:tr w:rsidR="00CC2BB4">
        <w:trPr>
          <w:trHeight w:val="559"/>
        </w:trPr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C2BB4">
        <w:trPr>
          <w:trHeight w:val="642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纵向科研项目分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642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纵向科研项目进校经费分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51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横向科研项目分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5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科研论文、科研成果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公开发表论文（艺术作品）分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49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学术著作分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52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知识产权分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76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科研成果（含教学成果）、艺术类成果获奖分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63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科技成果鉴定工作量分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52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成果推广与转让分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642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咨询、调研报告，被各级政府采纳分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55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学生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指导学生科研活动分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642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指导学生的课外科技成果获政府奖分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642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学科学术带头人与指导研究生分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51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争取科研项目、奖励分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642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学术活动分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  <w:vertAlign w:val="subscript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555"/>
        </w:trPr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分年度分值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2BB4">
        <w:trPr>
          <w:trHeight w:val="690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2013-201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年科研工作量总分值</w:t>
            </w:r>
            <w:r>
              <w:rPr>
                <w:rFonts w:ascii="宋体" w:hAnsi="宋体" w:cs="宋体"/>
                <w:kern w:val="0"/>
                <w:sz w:val="24"/>
              </w:rPr>
              <w:t xml:space="preserve">:    </w:t>
            </w:r>
            <w:r>
              <w:rPr>
                <w:rFonts w:ascii="宋体" w:hAnsi="宋体" w:cs="宋体" w:hint="eastAsia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仟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佰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拾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小写：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</w:p>
        </w:tc>
      </w:tr>
      <w:tr w:rsidR="00CC2BB4">
        <w:trPr>
          <w:trHeight w:val="52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BB4" w:rsidRDefault="00CC2B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申报人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):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):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>):</w:t>
            </w:r>
          </w:p>
        </w:tc>
      </w:tr>
    </w:tbl>
    <w:p w:rsidR="00CC2BB4" w:rsidRDefault="00CC2BB4"/>
    <w:sectPr w:rsidR="00CC2BB4" w:rsidSect="002C0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B4" w:rsidRDefault="00CC2BB4">
      <w:r>
        <w:separator/>
      </w:r>
    </w:p>
  </w:endnote>
  <w:endnote w:type="continuationSeparator" w:id="0">
    <w:p w:rsidR="00CC2BB4" w:rsidRDefault="00CC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B4" w:rsidRDefault="00CC2B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B4" w:rsidRDefault="00CC2B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B4" w:rsidRDefault="00CC2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B4" w:rsidRDefault="00CC2BB4">
      <w:r>
        <w:separator/>
      </w:r>
    </w:p>
  </w:footnote>
  <w:footnote w:type="continuationSeparator" w:id="0">
    <w:p w:rsidR="00CC2BB4" w:rsidRDefault="00CC2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B4" w:rsidRDefault="00CC2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B4" w:rsidRDefault="00CC2BB4" w:rsidP="008E715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B4" w:rsidRDefault="00CC2B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70"/>
    <w:rsid w:val="00060DA2"/>
    <w:rsid w:val="00064B31"/>
    <w:rsid w:val="00091370"/>
    <w:rsid w:val="002C0CCD"/>
    <w:rsid w:val="006D352E"/>
    <w:rsid w:val="008E7156"/>
    <w:rsid w:val="009435BB"/>
    <w:rsid w:val="00A0144A"/>
    <w:rsid w:val="00C011D9"/>
    <w:rsid w:val="00CC2BB4"/>
    <w:rsid w:val="00CC638A"/>
    <w:rsid w:val="00FB18CF"/>
    <w:rsid w:val="144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C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346</Words>
  <Characters>391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admin</cp:lastModifiedBy>
  <cp:revision>3</cp:revision>
  <dcterms:created xsi:type="dcterms:W3CDTF">2016-10-14T09:46:00Z</dcterms:created>
  <dcterms:modified xsi:type="dcterms:W3CDTF">2018-11-12T02:52:00Z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