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spacing w:line="500" w:lineRule="exact"/>
        <w:ind w:firstLine="280" w:firstLineChars="100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邵阳学院2018年暑假留校学生汇总表</w:t>
      </w:r>
    </w:p>
    <w:bookmarkEnd w:id="0"/>
    <w:p>
      <w:pPr>
        <w:spacing w:line="500" w:lineRule="exact"/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填报单位：（盖章）</w:t>
      </w:r>
    </w:p>
    <w:tbl>
      <w:tblPr>
        <w:tblStyle w:val="3"/>
        <w:tblW w:w="13863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014"/>
        <w:gridCol w:w="538"/>
        <w:gridCol w:w="1479"/>
        <w:gridCol w:w="2290"/>
        <w:gridCol w:w="1005"/>
        <w:gridCol w:w="1485"/>
        <w:gridCol w:w="1065"/>
        <w:gridCol w:w="1200"/>
        <w:gridCol w:w="1470"/>
        <w:gridCol w:w="780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73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014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38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479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年级/专业/班级</w:t>
            </w:r>
          </w:p>
        </w:tc>
        <w:tc>
          <w:tcPr>
            <w:tcW w:w="2290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宿舍号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留校原因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学生联系</w:t>
            </w:r>
          </w:p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家长联系</w:t>
            </w:r>
          </w:p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拟安排宿舍及</w:t>
            </w:r>
          </w:p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床号</w:t>
            </w: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离校时间</w:t>
            </w:r>
          </w:p>
        </w:tc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省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市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县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镇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村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hint="eastAsia" w:ascii="Arial" w:hAnsi="Arial" w:cs="Arial"/>
                <w:sz w:val="20"/>
                <w:szCs w:val="20"/>
              </w:rPr>
              <w:t>（栋）#</w:t>
            </w:r>
            <w:r>
              <w:rPr>
                <w:rFonts w:ascii="Arial" w:hAnsi="Arial" w:cs="Arial"/>
                <w:sz w:val="20"/>
                <w:szCs w:val="20"/>
              </w:rPr>
              <w:t>×××</w:t>
            </w: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注：请按留校学生小组排序，并在备注栏中注明学生负责人及各组组长，拟安排宿舍及床号等全校汇总后再逐一落实。</w:t>
      </w:r>
    </w:p>
    <w:p/>
    <w:sectPr>
      <w:pgSz w:w="16838" w:h="11906" w:orient="landscape"/>
      <w:pgMar w:top="1803" w:right="1440" w:bottom="1803" w:left="111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A065B"/>
    <w:rsid w:val="0CDA06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-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2018-06-26T00:32:00Z</dcterms:created>
  <dc:creator>非典情人1386719667</dc:creator>
  <cp:lastModifiedBy>非典情人1386719667</cp:lastModifiedBy>
  <dcterms:modified xsi:type="dcterms:W3CDTF">2018-06-26T00:32:38Z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