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7" w:rsidRPr="00F50035" w:rsidRDefault="007C7C17">
      <w:pPr>
        <w:spacing w:line="520" w:lineRule="exact"/>
        <w:jc w:val="center"/>
        <w:textAlignment w:val="baseline"/>
        <w:rPr>
          <w:rFonts w:ascii="宋体" w:hAnsi="宋体"/>
          <w:b/>
          <w:sz w:val="44"/>
        </w:rPr>
      </w:pPr>
      <w:r w:rsidRPr="00F50035">
        <w:rPr>
          <w:rFonts w:ascii="宋体" w:hAnsi="宋体" w:hint="eastAsia"/>
          <w:b/>
          <w:sz w:val="44"/>
        </w:rPr>
        <w:t>湖南省事业单位</w:t>
      </w:r>
      <w:r w:rsidR="00F50035">
        <w:rPr>
          <w:rFonts w:ascii="宋体" w:hAnsi="宋体" w:hint="eastAsia"/>
          <w:b/>
          <w:sz w:val="44"/>
        </w:rPr>
        <w:t>聘用</w:t>
      </w:r>
      <w:r w:rsidRPr="00F50035">
        <w:rPr>
          <w:rFonts w:ascii="宋体" w:hAnsi="宋体" w:hint="eastAsia"/>
          <w:b/>
          <w:sz w:val="44"/>
        </w:rPr>
        <w:t>人员登记表</w:t>
      </w:r>
    </w:p>
    <w:tbl>
      <w:tblPr>
        <w:tblpPr w:leftFromText="180" w:rightFromText="180" w:vertAnchor="text" w:horzAnchor="page" w:tblpX="1738" w:tblpY="277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194"/>
        <w:gridCol w:w="356"/>
        <w:gridCol w:w="484"/>
        <w:gridCol w:w="154"/>
        <w:gridCol w:w="11"/>
        <w:gridCol w:w="857"/>
        <w:gridCol w:w="43"/>
        <w:gridCol w:w="721"/>
        <w:gridCol w:w="198"/>
        <w:gridCol w:w="523"/>
        <w:gridCol w:w="721"/>
        <w:gridCol w:w="78"/>
        <w:gridCol w:w="544"/>
        <w:gridCol w:w="99"/>
        <w:gridCol w:w="1164"/>
        <w:gridCol w:w="331"/>
        <w:gridCol w:w="1832"/>
      </w:tblGrid>
      <w:tr w:rsidR="007C7C17" w:rsidTr="00387C6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C7C17" w:rsidTr="00387C6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C7C17" w:rsidTr="00387C6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非农户口□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农业户口□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已婚□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未婚□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C7C17" w:rsidTr="00387C6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pacing w:val="-20"/>
                <w:sz w:val="30"/>
              </w:rPr>
            </w:pPr>
            <w:r>
              <w:rPr>
                <w:rFonts w:ascii="宋体" w:hAnsi="宋体" w:hint="eastAsia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72FB0" w:rsidTr="00387C6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0" w:rsidRDefault="00272FB0" w:rsidP="00272FB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FB0" w:rsidRPr="00272FB0" w:rsidRDefault="00272FB0" w:rsidP="00272FB0">
            <w:pPr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FB0" w:rsidRPr="00272FB0" w:rsidRDefault="00272FB0" w:rsidP="00272FB0">
            <w:pPr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 位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FB0" w:rsidRPr="00272FB0" w:rsidRDefault="00272FB0" w:rsidP="00272FB0">
            <w:pPr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FB0" w:rsidRPr="00272FB0" w:rsidRDefault="00272FB0" w:rsidP="00272FB0">
            <w:pPr>
              <w:ind w:firstLineChars="50" w:firstLine="104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毕业院校、专业及时间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FB0" w:rsidRPr="00272FB0" w:rsidRDefault="00272FB0" w:rsidP="00272FB0">
            <w:pPr>
              <w:rPr>
                <w:rFonts w:ascii="宋体" w:hAnsi="宋体" w:hint="eastAsia"/>
                <w:spacing w:val="-16"/>
                <w:sz w:val="24"/>
              </w:rPr>
            </w:pPr>
          </w:p>
        </w:tc>
      </w:tr>
      <w:tr w:rsidR="007C7C17" w:rsidTr="00272FB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专业技术职务任职资格</w:t>
            </w: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（专业技术资格）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272FB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7C7C17" w:rsidTr="00387C6F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 w:rsidP="0003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曾受过何种</w:t>
            </w:r>
          </w:p>
          <w:p w:rsidR="007C7C17" w:rsidRDefault="007C7C17" w:rsidP="0003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奖励或处分</w:t>
            </w:r>
          </w:p>
        </w:tc>
        <w:tc>
          <w:tcPr>
            <w:tcW w:w="7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rPr>
                <w:rFonts w:ascii="宋体" w:hAnsi="宋体"/>
                <w:sz w:val="24"/>
              </w:rPr>
            </w:pPr>
          </w:p>
        </w:tc>
      </w:tr>
      <w:tr w:rsidR="007C7C17" w:rsidTr="00272FB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聘用单位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272FB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聘用岗位</w:t>
            </w:r>
          </w:p>
          <w:p w:rsidR="007C7C17" w:rsidRDefault="00272F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管理岗位□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专业技术岗位□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工勤</w:t>
            </w:r>
            <w:r w:rsidR="00272FB0">
              <w:rPr>
                <w:rFonts w:ascii="宋体" w:hAnsi="宋体" w:hint="eastAsia"/>
                <w:sz w:val="24"/>
              </w:rPr>
              <w:t>技能</w:t>
            </w:r>
            <w:r>
              <w:rPr>
                <w:rFonts w:ascii="宋体" w:hAnsi="宋体" w:hint="eastAsia"/>
                <w:sz w:val="24"/>
              </w:rPr>
              <w:t>岗位□</w:t>
            </w:r>
          </w:p>
        </w:tc>
      </w:tr>
      <w:tr w:rsidR="007C7C17" w:rsidTr="00272FB0">
        <w:tblPrEx>
          <w:tblCellMar>
            <w:top w:w="0" w:type="dxa"/>
            <w:bottom w:w="0" w:type="dxa"/>
          </w:tblCellMar>
        </w:tblPrEx>
        <w:trPr>
          <w:trHeight w:val="4662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7C17" w:rsidRDefault="007C7C1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历（包括</w:t>
            </w:r>
            <w:r w:rsidR="00272FB0">
              <w:rPr>
                <w:rFonts w:ascii="宋体" w:hAnsi="宋体" w:hint="eastAsia"/>
                <w:sz w:val="24"/>
              </w:rPr>
              <w:t>大中专</w:t>
            </w:r>
            <w:r>
              <w:rPr>
                <w:rFonts w:ascii="宋体" w:hAnsi="宋体" w:hint="eastAsia"/>
                <w:sz w:val="24"/>
              </w:rPr>
              <w:t>学习经历）</w:t>
            </w:r>
          </w:p>
        </w:tc>
        <w:tc>
          <w:tcPr>
            <w:tcW w:w="8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C7C17" w:rsidRDefault="007C7C17">
      <w:pPr>
        <w:rPr>
          <w:rFonts w:ascii="宋体" w:hAnsi="宋体"/>
          <w:b/>
        </w:rPr>
      </w:pPr>
      <w:r>
        <w:rPr>
          <w:rFonts w:ascii="宋体" w:hAnsi="宋体"/>
          <w:b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1423" w:tblpY="14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10"/>
        <w:gridCol w:w="1065"/>
        <w:gridCol w:w="20"/>
        <w:gridCol w:w="1054"/>
        <w:gridCol w:w="523"/>
        <w:gridCol w:w="703"/>
        <w:gridCol w:w="985"/>
        <w:gridCol w:w="1135"/>
        <w:gridCol w:w="2609"/>
      </w:tblGrid>
      <w:tr w:rsidR="007C7C17" w:rsidTr="00785ED0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7C17" w:rsidRDefault="007C7C1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体检结果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聘用单位意见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ind w:left="7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5" w:rsidRDefault="007C7C17" w:rsidP="000361A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政府人</w:t>
            </w:r>
            <w:r w:rsidR="00272FB0">
              <w:rPr>
                <w:rFonts w:ascii="宋体" w:hAnsi="宋体" w:hint="eastAsia"/>
                <w:sz w:val="24"/>
              </w:rPr>
              <w:t>社</w:t>
            </w:r>
          </w:p>
          <w:p w:rsidR="007C7C17" w:rsidRDefault="007C7C17" w:rsidP="000361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7C17" w:rsidTr="00785ED0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 w:rsidR="000361A5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  <w:p w:rsidR="007C7C17" w:rsidRDefault="007C7C1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C7C17" w:rsidRDefault="007C7C17">
      <w:r>
        <w:rPr>
          <w:rFonts w:hAnsi="宋体"/>
          <w:b/>
          <w:sz w:val="28"/>
        </w:rPr>
        <w:t xml:space="preserve">        </w:t>
      </w:r>
      <w:r w:rsidR="00F50035">
        <w:rPr>
          <w:rFonts w:hAnsi="宋体"/>
          <w:b/>
          <w:sz w:val="28"/>
        </w:rPr>
        <w:t xml:space="preserve">                               </w:t>
      </w:r>
      <w:r>
        <w:rPr>
          <w:rFonts w:hAnsi="宋体"/>
          <w:b/>
          <w:sz w:val="28"/>
        </w:rPr>
        <w:t xml:space="preserve">  </w:t>
      </w:r>
      <w:r>
        <w:rPr>
          <w:rFonts w:hAnsi="宋体" w:hint="eastAsia"/>
          <w:b/>
          <w:sz w:val="28"/>
        </w:rPr>
        <w:t>湖南省人</w:t>
      </w:r>
      <w:r w:rsidR="00272FB0">
        <w:rPr>
          <w:rFonts w:hAnsi="宋体" w:hint="eastAsia"/>
          <w:b/>
          <w:sz w:val="28"/>
        </w:rPr>
        <w:t>社</w:t>
      </w:r>
      <w:r>
        <w:rPr>
          <w:rFonts w:hAnsi="宋体" w:hint="eastAsia"/>
          <w:b/>
          <w:sz w:val="28"/>
        </w:rPr>
        <w:t>厅制</w:t>
      </w:r>
    </w:p>
    <w:sectPr w:rsidR="007C7C1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AF" w:rsidRDefault="001C05AF">
      <w:r>
        <w:separator/>
      </w:r>
    </w:p>
  </w:endnote>
  <w:endnote w:type="continuationSeparator" w:id="1">
    <w:p w:rsidR="001C05AF" w:rsidRDefault="001C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AF" w:rsidRDefault="001C05AF">
      <w:r>
        <w:separator/>
      </w:r>
    </w:p>
  </w:footnote>
  <w:footnote w:type="continuationSeparator" w:id="1">
    <w:p w:rsidR="001C05AF" w:rsidRDefault="001C0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6F" w:rsidRPr="00CE20A3" w:rsidRDefault="00387C6F" w:rsidP="00CE20A3">
    <w:pPr>
      <w:pStyle w:val="a3"/>
      <w:rPr>
        <w:rFonts w:ascii="宋体" w:hAnsi="宋体" w:hint="eastAsia"/>
        <w:b/>
        <w:sz w:val="28"/>
        <w:szCs w:val="28"/>
      </w:rPr>
    </w:pPr>
    <w:r w:rsidRPr="00CE20A3">
      <w:rPr>
        <w:rFonts w:ascii="宋体" w:hAnsi="宋体" w:hint="eastAsia"/>
        <w:b/>
        <w:sz w:val="28"/>
        <w:szCs w:val="28"/>
      </w:rPr>
      <w:t>附</w:t>
    </w:r>
    <w:r w:rsidR="003E5B7B">
      <w:rPr>
        <w:rFonts w:ascii="宋体" w:hAnsi="宋体" w:hint="eastAsia"/>
        <w:b/>
        <w:sz w:val="28"/>
        <w:szCs w:val="28"/>
      </w:rPr>
      <w:t>表</w:t>
    </w:r>
    <w:r w:rsidRPr="00CE20A3">
      <w:rPr>
        <w:rFonts w:ascii="宋体" w:hAnsi="宋体" w:hint="eastAsia"/>
        <w:b/>
        <w:sz w:val="28"/>
        <w:szCs w:val="28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1A5"/>
    <w:rsid w:val="001359C1"/>
    <w:rsid w:val="00161167"/>
    <w:rsid w:val="001C05AF"/>
    <w:rsid w:val="00260764"/>
    <w:rsid w:val="00272FB0"/>
    <w:rsid w:val="00387C6F"/>
    <w:rsid w:val="003E5B7B"/>
    <w:rsid w:val="005104F1"/>
    <w:rsid w:val="00785ED0"/>
    <w:rsid w:val="007C7C17"/>
    <w:rsid w:val="009421B4"/>
    <w:rsid w:val="00CE20A3"/>
    <w:rsid w:val="00F50035"/>
    <w:rsid w:val="00F7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5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6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Guest</cp:lastModifiedBy>
  <cp:revision>2</cp:revision>
  <cp:lastPrinted>2011-04-09T01:18:00Z</cp:lastPrinted>
  <dcterms:created xsi:type="dcterms:W3CDTF">2017-03-31T03:10:00Z</dcterms:created>
  <dcterms:modified xsi:type="dcterms:W3CDTF">2017-03-31T03:10:00Z</dcterms:modified>
</cp:coreProperties>
</file>