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autoSpaceDE w:val="0"/>
        <w:autoSpaceDN/>
        <w:spacing w:before="0" w:beforeAutospacing="0" w:after="0" w:afterAutospacing="0" w:line="360" w:lineRule="auto"/>
        <w:ind w:left="0" w:right="0" w:firstLine="0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shd w:val="clear" w:color="auto" w:fill="FFFFFF"/>
          <w:lang w:val="en-US" w:eastAsia="zh-CN"/>
        </w:rPr>
        <w:t>关于推荐2019年度“中国电信奖学金”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autoSpaceDE w:val="0"/>
        <w:autoSpaceDN/>
        <w:spacing w:before="0" w:beforeAutospacing="0" w:after="0" w:afterAutospacing="0" w:line="360" w:lineRule="auto"/>
        <w:ind w:left="0" w:right="0" w:firstLine="0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shd w:val="clear" w:color="auto" w:fill="FFFFFF"/>
          <w:lang w:val="en-US" w:eastAsia="zh-CN"/>
        </w:rPr>
        <w:t>候选人的公示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autoSpaceDE w:val="0"/>
        <w:autoSpaceDN/>
        <w:spacing w:before="0" w:beforeAutospacing="0" w:after="0" w:afterAutospacing="0" w:line="360" w:lineRule="auto"/>
        <w:ind w:left="0" w:right="0" w:firstLine="0"/>
        <w:jc w:val="center"/>
        <w:rPr>
          <w:rFonts w:hint="eastAsia" w:ascii="方正大标宋简体" w:hAnsi="方正大标宋简体" w:eastAsia="方正大标宋简体" w:cs="方正大标宋简体"/>
          <w:color w:val="000000"/>
          <w:kern w:val="0"/>
          <w:sz w:val="40"/>
          <w:szCs w:val="40"/>
          <w:shd w:val="clear" w:color="auto" w:fill="FFFFFF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按照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《关于推报2019年度“中国电信奖学金”人选的通知》的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文件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要求，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根据我校</w:t>
      </w:r>
      <w:r>
        <w:rPr>
          <w:rFonts w:hint="eastAsia" w:ascii="宋体" w:hAnsi="宋体" w:cs="宋体"/>
          <w:sz w:val="28"/>
          <w:szCs w:val="28"/>
        </w:rPr>
        <w:t>“湖南省第十四届‘芙蓉学子·榜样力量’优秀大学生校内评选暨2019年度‘校园先锋’寻访活动”</w:t>
      </w:r>
      <w:r>
        <w:rPr>
          <w:rFonts w:hint="eastAsia" w:ascii="宋体" w:hAnsi="宋体" w:cs="宋体"/>
          <w:sz w:val="28"/>
          <w:szCs w:val="28"/>
          <w:lang w:eastAsia="zh-CN"/>
        </w:rPr>
        <w:t>评选结果，经学校审核，拟推荐</w:t>
      </w:r>
      <w:r>
        <w:rPr>
          <w:rFonts w:hint="eastAsia" w:ascii="宋体" w:hAnsi="宋体" w:eastAsia="宋体" w:cs="宋体"/>
          <w:sz w:val="28"/>
          <w:szCs w:val="28"/>
        </w:rPr>
        <w:t>机械与能源工程学院李优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参评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FFFFFF" w:fill="FFFFFF"/>
          <w:lang w:val="en-US" w:eastAsia="zh-CN"/>
        </w:rPr>
        <w:t>2019年度“中国电信奖学金-天翼奖”；</w:t>
      </w:r>
      <w:r>
        <w:rPr>
          <w:rFonts w:hint="eastAsia" w:ascii="宋体" w:hAnsi="宋体" w:eastAsia="宋体" w:cs="宋体"/>
          <w:kern w:val="0"/>
          <w:sz w:val="28"/>
          <w:szCs w:val="28"/>
        </w:rPr>
        <w:t>国际学院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匡露芳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参评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2019年度“中国电信奖学金-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FFFFFF" w:fill="FFFFFF"/>
          <w:lang w:val="en-US" w:eastAsia="zh-CN"/>
        </w:rPr>
        <w:t>飞Young 奖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”现予以公示。如对公示人选有异议，请于2019年12月23日下午5点前向校团委实名反馈。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autoSpaceDE w:val="0"/>
        <w:autoSpaceDN/>
        <w:spacing w:before="0" w:beforeAutospacing="0" w:after="0" w:afterAutospacing="0" w:line="300" w:lineRule="atLeast"/>
        <w:ind w:left="0" w:right="0" w:firstLine="64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联系电话：13786915288，联系人：彭老师。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autoSpaceDE w:val="0"/>
        <w:autoSpaceDN/>
        <w:spacing w:before="0" w:beforeAutospacing="0" w:after="0" w:afterAutospacing="0" w:line="300" w:lineRule="atLeast"/>
        <w:ind w:left="0" w:right="0" w:firstLine="64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autoSpaceDE w:val="0"/>
        <w:autoSpaceDN/>
        <w:spacing w:before="0" w:beforeAutospacing="0" w:after="0" w:afterAutospacing="0" w:line="300" w:lineRule="atLeas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34343"/>
          <w:spacing w:val="0"/>
          <w:kern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 附件：2019年度“中国电信奖学金”拟推荐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候选人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基本情况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autoSpaceDE w:val="0"/>
        <w:autoSpaceDN/>
        <w:spacing w:before="0" w:beforeAutospacing="0" w:after="0" w:afterAutospacing="0" w:line="300" w:lineRule="atLeas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autoSpaceDE w:val="0"/>
        <w:autoSpaceDN/>
        <w:spacing w:before="0" w:beforeAutospacing="0" w:after="0" w:afterAutospacing="0" w:line="300" w:lineRule="atLeas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                                      共青团邵阳学院委员会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autoSpaceDE w:val="0"/>
        <w:autoSpaceDN/>
        <w:spacing w:before="0" w:beforeAutospacing="0" w:after="0" w:afterAutospacing="0" w:line="300" w:lineRule="atLeas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                                        2019年12月20日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autoSpaceDE w:val="0"/>
        <w:autoSpaceDN/>
        <w:spacing w:before="0" w:beforeAutospacing="0" w:after="0" w:afterAutospacing="0" w:line="300" w:lineRule="atLeast"/>
        <w:ind w:left="0" w:right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autoSpaceDE w:val="0"/>
        <w:autoSpaceDN/>
        <w:spacing w:before="0" w:beforeAutospacing="0" w:after="0" w:afterAutospacing="0" w:line="300" w:lineRule="atLeast"/>
        <w:ind w:left="0" w:right="0"/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shd w:val="clear" w:color="auto" w:fill="FFFFFF"/>
          <w:lang w:val="en-US" w:eastAsia="zh-CN"/>
        </w:rPr>
        <w:t>2019年度“中国电信奖学金”拟推荐候选人基本情况</w:t>
      </w:r>
    </w:p>
    <w:tbl>
      <w:tblPr>
        <w:tblStyle w:val="5"/>
        <w:tblW w:w="13973" w:type="dxa"/>
        <w:tblInd w:w="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75"/>
        <w:gridCol w:w="1213"/>
        <w:gridCol w:w="1800"/>
        <w:gridCol w:w="1137"/>
        <w:gridCol w:w="7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945" w:type="dxa"/>
          </w:tcPr>
          <w:p>
            <w:pPr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15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15"/>
                <w:vertAlign w:val="baseline"/>
                <w:lang w:eastAsia="zh-CN"/>
              </w:rPr>
              <w:t>姓名</w:t>
            </w:r>
          </w:p>
        </w:tc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15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15"/>
                <w:vertAlign w:val="baseline"/>
                <w:lang w:eastAsia="zh-CN"/>
              </w:rPr>
              <w:t>民族</w:t>
            </w:r>
          </w:p>
        </w:tc>
        <w:tc>
          <w:tcPr>
            <w:tcW w:w="1213" w:type="dxa"/>
          </w:tcPr>
          <w:p>
            <w:pPr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15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15"/>
                <w:vertAlign w:val="baseline"/>
                <w:lang w:eastAsia="zh-CN"/>
              </w:rPr>
              <w:t>出生年月</w:t>
            </w:r>
          </w:p>
        </w:tc>
        <w:tc>
          <w:tcPr>
            <w:tcW w:w="1800" w:type="dxa"/>
          </w:tcPr>
          <w:p>
            <w:pPr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15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15"/>
                <w:vertAlign w:val="baseline"/>
                <w:lang w:eastAsia="zh-CN"/>
              </w:rPr>
              <w:t>所在院系、专业及年级、职务</w:t>
            </w:r>
          </w:p>
        </w:tc>
        <w:tc>
          <w:tcPr>
            <w:tcW w:w="1137" w:type="dxa"/>
          </w:tcPr>
          <w:p>
            <w:pPr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15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15"/>
                <w:vertAlign w:val="baseline"/>
                <w:lang w:eastAsia="zh-CN"/>
              </w:rPr>
              <w:t>专业</w:t>
            </w:r>
            <w:r>
              <w:rPr>
                <w:rFonts w:hint="eastAsia" w:hAnsi="方正小标宋简体" w:eastAsia="方正小标宋简体" w:cs="方正小标宋简体"/>
                <w:b w:val="0"/>
                <w:bCs/>
                <w:sz w:val="24"/>
                <w:szCs w:val="15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15"/>
                <w:vertAlign w:val="baseline"/>
                <w:lang w:eastAsia="zh-CN"/>
              </w:rPr>
              <w:t>排名</w:t>
            </w:r>
          </w:p>
        </w:tc>
        <w:tc>
          <w:tcPr>
            <w:tcW w:w="7903" w:type="dxa"/>
          </w:tcPr>
          <w:p>
            <w:pPr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15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15"/>
                <w:vertAlign w:val="baseline"/>
                <w:lang w:eastAsia="zh-CN"/>
              </w:rPr>
              <w:t>所获</w:t>
            </w:r>
          </w:p>
          <w:p>
            <w:pPr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15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15"/>
                <w:vertAlign w:val="baseline"/>
                <w:lang w:eastAsia="zh-CN"/>
              </w:rPr>
              <w:t>奖项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15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7" w:hRule="atLeast"/>
        </w:trPr>
        <w:tc>
          <w:tcPr>
            <w:tcW w:w="945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李优</w:t>
            </w:r>
          </w:p>
        </w:tc>
        <w:tc>
          <w:tcPr>
            <w:tcW w:w="975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汉族</w:t>
            </w:r>
          </w:p>
        </w:tc>
        <w:tc>
          <w:tcPr>
            <w:tcW w:w="1213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1996.09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机械与能源工程学院2019级硕士研究生、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粤嵌众创空间会长</w:t>
            </w: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上年度（本科）专业排名第三</w:t>
            </w:r>
          </w:p>
        </w:tc>
        <w:tc>
          <w:tcPr>
            <w:tcW w:w="7903" w:type="dxa"/>
          </w:tcPr>
          <w:p>
            <w:pPr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1、2019年4月：荣获邵阳学院2019届优秀毕业生；</w:t>
            </w:r>
          </w:p>
          <w:p>
            <w:pPr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2、2018年12月:荣获2017—2018学年度国家励志奖学金；</w:t>
            </w:r>
          </w:p>
          <w:p>
            <w:pPr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3、2018年10月：荣获邵阳学院2017—2018学年度校级创新奖学金；</w:t>
            </w:r>
          </w:p>
          <w:p>
            <w:pPr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4、2018年9月：荣获“嘉杰杯”湖南省第14届大学生计算机程序设计竞赛一等奖；</w:t>
            </w:r>
          </w:p>
          <w:p>
            <w:pPr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5、2018年8月：荣获“全国大学生智能互联创新大赛”总决赛二等奖；</w:t>
            </w:r>
          </w:p>
          <w:p>
            <w:pPr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2018年7月：荣获“全国大学生智能互联创新大赛”华南赛区一等奖；</w:t>
            </w:r>
          </w:p>
          <w:p>
            <w:pPr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7、2018年7月：荣获首届“粤嵌杯”全国互联网+创新设计大赛三等奖；；</w:t>
            </w:r>
          </w:p>
          <w:p>
            <w:pPr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8、2017年12月:荣获2016—2017学年度国家励志奖学金；</w:t>
            </w:r>
          </w:p>
          <w:p>
            <w:pPr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9、2017年11月：荣获湖南省大学生电子设计竞赛（TI杯）优胜奖；</w:t>
            </w:r>
          </w:p>
          <w:p>
            <w:pPr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10、2017年11月:荣获邵阳学院2015—2016学年度三好学生；</w:t>
            </w:r>
          </w:p>
          <w:p>
            <w:pPr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11、2017年4月：荣获第六届“求真杯”邵阳学院大学生科技创新大赛二等奖；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12、2016年5月：荣获邵阳学院2015年度优秀共青团员；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1" w:hRule="atLeast"/>
        </w:trPr>
        <w:tc>
          <w:tcPr>
            <w:tcW w:w="945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匡露芳</w:t>
            </w:r>
          </w:p>
        </w:tc>
        <w:tc>
          <w:tcPr>
            <w:tcW w:w="975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汉族</w:t>
            </w:r>
          </w:p>
        </w:tc>
        <w:tc>
          <w:tcPr>
            <w:tcW w:w="1213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1999.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国际学院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通信工程专业2017级、班级团支书</w:t>
            </w:r>
          </w:p>
        </w:tc>
        <w:tc>
          <w:tcPr>
            <w:tcW w:w="1137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上年度专业排名第一</w:t>
            </w:r>
          </w:p>
        </w:tc>
        <w:tc>
          <w:tcPr>
            <w:tcW w:w="7903" w:type="dxa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2700"/>
              </w:tabs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2018年5月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荣获邵阳学院2017年度校级优秀团员；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2700"/>
              </w:tabs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2018年10月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荣获2017-2018年度三好学生；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2700"/>
              </w:tabs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2018年10月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荣获邵阳学院2017-2018年度甲等奖学金；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2700"/>
              </w:tabs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2018年10月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荣获邵阳学院院创业奖学金；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2700"/>
              </w:tabs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2019年3月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荣获邵阳学院国际学院求真杯一等奖；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2700"/>
              </w:tabs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2019年4月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荣获2018年度邵阳市优秀共青团员；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2700"/>
              </w:tabs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2019年6月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荣获邵阳学院2018年度优秀共青团干部；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2700"/>
              </w:tabs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2019年6月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通过英语四级考试；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2700"/>
              </w:tabs>
              <w:spacing w:line="240" w:lineRule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2019年10月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荣获国家奖学金。</w:t>
            </w:r>
          </w:p>
        </w:tc>
      </w:tr>
    </w:tbl>
    <w:p>
      <w:bookmarkStart w:id="0" w:name="_GoBack"/>
      <w:bookmarkEnd w:id="0"/>
    </w:p>
    <w:sectPr>
      <w:pgSz w:w="16840" w:h="1190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000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320C13"/>
    <w:rsid w:val="55A7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 w:val="0"/>
      <w:spacing w:before="0" w:after="0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2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60912IJ\Desktop\file:\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1017</Words>
  <Characters>1173</Characters>
  <Paragraphs>73</Paragraphs>
  <TotalTime>1</TotalTime>
  <ScaleCrop>false</ScaleCrop>
  <LinksUpToDate>false</LinksUpToDate>
  <CharactersWithSpaces>1269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2018-05-21T02:13:00Z</dcterms:created>
  <dc:creator>邵阳学院团委</dc:creator>
  <cp:lastModifiedBy>邵阳学院团委</cp:lastModifiedBy>
  <cp:lastPrinted>2019-12-20T06:56:00Z</cp:lastPrinted>
  <dcterms:modified xsi:type="dcterms:W3CDTF">2019-12-20T07:55:54Z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